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124"/>
      </w:tblGrid>
      <w:tr w:rsidR="001A4E53" w:rsidRPr="00410106">
        <w:trPr>
          <w:trHeight w:val="386"/>
        </w:trPr>
        <w:tc>
          <w:tcPr>
            <w:tcW w:w="5688" w:type="dxa"/>
            <w:vAlign w:val="center"/>
          </w:tcPr>
          <w:tbl>
            <w:tblPr>
              <w:tblpPr w:leftFromText="180" w:rightFromText="180" w:vertAnchor="text" w:tblpY="43"/>
              <w:tblW w:w="10908" w:type="dxa"/>
              <w:tblLook w:val="0000" w:firstRow="0" w:lastRow="0" w:firstColumn="0" w:lastColumn="0" w:noHBand="0" w:noVBand="0"/>
            </w:tblPr>
            <w:tblGrid>
              <w:gridCol w:w="10908"/>
            </w:tblGrid>
            <w:tr w:rsidR="00CF71DC" w:rsidRPr="00410106" w:rsidTr="00317F48">
              <w:trPr>
                <w:trHeight w:val="491"/>
              </w:trPr>
              <w:tc>
                <w:tcPr>
                  <w:tcW w:w="10908" w:type="dxa"/>
                  <w:shd w:val="clear" w:color="auto" w:fill="auto"/>
                  <w:vAlign w:val="center"/>
                </w:tcPr>
                <w:p w:rsidR="00CF71DC" w:rsidRPr="00410106" w:rsidRDefault="00CF71DC" w:rsidP="00AB1DA2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  <w:rPr>
                      <w:rFonts w:ascii="Calibri" w:hAnsi="Calibri" w:cs="Calibri"/>
                      <w:sz w:val="24"/>
                    </w:rPr>
                  </w:pPr>
                  <w:r w:rsidRPr="00410106">
                    <w:rPr>
                      <w:rFonts w:ascii="Calibri" w:hAnsi="Calibri" w:cs="Calibri"/>
                      <w:sz w:val="24"/>
                      <w:lang w:val="en-US"/>
                    </w:rPr>
                    <w:t>Personal details</w:t>
                  </w:r>
                </w:p>
              </w:tc>
            </w:tr>
          </w:tbl>
          <w:p w:rsidR="001A4E53" w:rsidRPr="00410106" w:rsidRDefault="001A4E5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504"/>
        <w:tblOverlap w:val="never"/>
        <w:tblW w:w="0" w:type="auto"/>
        <w:tblLook w:val="0000" w:firstRow="0" w:lastRow="0" w:firstColumn="0" w:lastColumn="0" w:noHBand="0" w:noVBand="0"/>
      </w:tblPr>
      <w:tblGrid>
        <w:gridCol w:w="11070"/>
      </w:tblGrid>
      <w:tr w:rsidR="00CF71DC" w:rsidRPr="00410106" w:rsidTr="009C7FD6">
        <w:trPr>
          <w:trHeight w:val="464"/>
        </w:trPr>
        <w:tc>
          <w:tcPr>
            <w:tcW w:w="11070" w:type="dxa"/>
            <w:shd w:val="clear" w:color="auto" w:fill="auto"/>
            <w:vAlign w:val="center"/>
          </w:tcPr>
          <w:p w:rsidR="00D8779A" w:rsidRDefault="00D8779A" w:rsidP="00317F48">
            <w:pPr>
              <w:pStyle w:val="Heading3"/>
              <w:rPr>
                <w:rFonts w:ascii="Calibri" w:hAnsi="Calibri" w:cs="Calibri"/>
                <w:sz w:val="28"/>
                <w:szCs w:val="28"/>
              </w:rPr>
            </w:pPr>
          </w:p>
          <w:p w:rsidR="00CF71DC" w:rsidRDefault="00F01E86" w:rsidP="00317F48">
            <w:pPr>
              <w:pStyle w:val="Heading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Scholarship </w:t>
            </w:r>
            <w:r w:rsidR="00CF71DC" w:rsidRPr="00410106">
              <w:rPr>
                <w:rFonts w:ascii="Calibri" w:hAnsi="Calibri" w:cs="Calibri"/>
                <w:sz w:val="28"/>
                <w:szCs w:val="28"/>
              </w:rPr>
              <w:t>Application Form</w:t>
            </w:r>
          </w:p>
          <w:p w:rsidR="0024250B" w:rsidRDefault="0024250B" w:rsidP="0024250B"/>
          <w:p w:rsidR="0024250B" w:rsidRDefault="0024250B" w:rsidP="0024250B"/>
          <w:p w:rsidR="0024250B" w:rsidRPr="0024250B" w:rsidRDefault="0024250B" w:rsidP="0024250B">
            <w:r>
              <w:t xml:space="preserve">Note to Candidates; Please do not be discouraged </w:t>
            </w:r>
            <w:r w:rsidR="00D8779A">
              <w:t xml:space="preserve">from applying </w:t>
            </w:r>
            <w:r>
              <w:t xml:space="preserve">if your education </w:t>
            </w:r>
            <w:r w:rsidR="00D8779A">
              <w:t>or training is limited. The information requested is for guidance purposes.</w:t>
            </w:r>
          </w:p>
        </w:tc>
      </w:tr>
    </w:tbl>
    <w:p w:rsidR="000C5539" w:rsidRPr="00410106" w:rsidRDefault="000C5539" w:rsidP="00C844CB">
      <w:pPr>
        <w:ind w:right="323"/>
        <w:jc w:val="right"/>
        <w:rPr>
          <w:rFonts w:ascii="Calibri" w:hAnsi="Calibr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CF71DC" w:rsidRPr="00410106" w:rsidTr="00CF71DC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  <w:r w:rsidRPr="00410106"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autoSpaceDE w:val="0"/>
              <w:autoSpaceDN w:val="0"/>
              <w:adjustRightInd w:val="0"/>
              <w:ind w:left="792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E7770" w:rsidRPr="00410106" w:rsidRDefault="001E7770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66"/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CF71DC" w:rsidRPr="00410106" w:rsidTr="00CF71DC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410106">
              <w:rPr>
                <w:rFonts w:ascii="Calibri" w:hAnsi="Calibri" w:cs="Calibri"/>
                <w:b w:val="0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1DC" w:rsidRPr="00410106" w:rsidTr="00CF71DC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1DC" w:rsidRPr="00410106" w:rsidTr="00CF71DC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A4E53" w:rsidRPr="00410106" w:rsidRDefault="001A4E53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F71DC" w:rsidRPr="00410106" w:rsidTr="00CF71DC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  <w:r w:rsidRPr="00410106"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A4E53" w:rsidRPr="00410106" w:rsidRDefault="001A4E53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:rsidR="001E7770" w:rsidRPr="00410106" w:rsidRDefault="001E7770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:rsidR="00DA23B5" w:rsidRPr="00410106" w:rsidRDefault="00DA23B5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01"/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CF71DC" w:rsidRPr="00410106" w:rsidTr="00CF71DC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sz w:val="20"/>
                <w:szCs w:val="20"/>
              </w:rPr>
              <w:t xml:space="preserve">Home Telephone 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sz w:val="20"/>
                <w:szCs w:val="20"/>
              </w:rPr>
              <w:t>Daytime Contact 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1DC" w:rsidRPr="00410106" w:rsidRDefault="00CF71DC" w:rsidP="00CF71DC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0C8D" w:rsidRPr="00410106" w:rsidRDefault="00000C8D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:rsidR="00000C8D" w:rsidRPr="00410106" w:rsidRDefault="00000C8D">
      <w:pPr>
        <w:pStyle w:val="TinyText"/>
        <w:rPr>
          <w:rFonts w:ascii="Calibri" w:hAnsi="Calibri" w:cs="Calibri"/>
          <w:sz w:val="20"/>
          <w:szCs w:val="20"/>
        </w:rPr>
      </w:pPr>
    </w:p>
    <w:p w:rsidR="00000C8D" w:rsidRPr="00410106" w:rsidRDefault="00000C8D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410106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00C8D" w:rsidRPr="00410106" w:rsidRDefault="00000C8D">
            <w:pPr>
              <w:tabs>
                <w:tab w:val="left" w:pos="25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410106" w:rsidRDefault="00000C8D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0C8D" w:rsidRPr="00410106" w:rsidRDefault="00000C8D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85"/>
        <w:gridCol w:w="777"/>
        <w:gridCol w:w="1278"/>
        <w:gridCol w:w="682"/>
        <w:gridCol w:w="909"/>
      </w:tblGrid>
      <w:tr w:rsidR="00000C8D" w:rsidRPr="00410106" w:rsidTr="00CF71DC">
        <w:trPr>
          <w:trHeight w:val="425"/>
        </w:trPr>
        <w:tc>
          <w:tcPr>
            <w:tcW w:w="7185" w:type="dxa"/>
            <w:vAlign w:val="center"/>
          </w:tcPr>
          <w:p w:rsidR="00B74687" w:rsidRPr="00D8779A" w:rsidRDefault="00B7468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Cs w:val="22"/>
                <w:lang w:val="en-US"/>
              </w:rPr>
            </w:pPr>
          </w:p>
          <w:p w:rsidR="00000C8D" w:rsidRPr="00D8779A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Cs w:val="22"/>
                <w:lang w:val="en-US"/>
              </w:rPr>
            </w:pPr>
            <w:r w:rsidRPr="00D8779A">
              <w:rPr>
                <w:rFonts w:ascii="Calibri" w:hAnsi="Calibri" w:cs="Calibri"/>
                <w:b w:val="0"/>
                <w:bCs/>
                <w:szCs w:val="22"/>
                <w:lang w:val="en-US"/>
              </w:rPr>
              <w:t>Are you free to remain a</w:t>
            </w:r>
            <w:r w:rsidR="00B74687" w:rsidRPr="00D8779A">
              <w:rPr>
                <w:rFonts w:ascii="Calibri" w:hAnsi="Calibri" w:cs="Calibri"/>
                <w:b w:val="0"/>
                <w:bCs/>
                <w:szCs w:val="22"/>
                <w:lang w:val="en-US"/>
              </w:rPr>
              <w:t>nd take up employment in the UK?</w:t>
            </w:r>
          </w:p>
          <w:p w:rsidR="008806E7" w:rsidRPr="00D8779A" w:rsidRDefault="008806E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:rsidR="00000C8D" w:rsidRPr="00410106" w:rsidRDefault="00000C8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Calibri" w:hAnsi="Calibri" w:cs="Calibri"/>
                <w:b w:val="0"/>
                <w:kern w:val="0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 w:val="0"/>
                <w:kern w:val="0"/>
                <w:sz w:val="20"/>
                <w:szCs w:val="20"/>
              </w:rPr>
              <w:t>Yes</w:t>
            </w:r>
          </w:p>
        </w:tc>
        <w:tc>
          <w:tcPr>
            <w:tcW w:w="1278" w:type="dxa"/>
            <w:vAlign w:val="center"/>
          </w:tcPr>
          <w:p w:rsidR="00000C8D" w:rsidRPr="00410106" w:rsidRDefault="00000C8D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0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C55D5">
              <w:rPr>
                <w:rFonts w:ascii="Calibri" w:hAnsi="Calibri" w:cs="Calibri"/>
                <w:sz w:val="20"/>
                <w:szCs w:val="20"/>
              </w:rPr>
            </w:r>
            <w:r w:rsidR="009C55D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1010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000C8D" w:rsidRPr="00410106" w:rsidRDefault="00000C8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Calibri" w:hAnsi="Calibri" w:cs="Calibri"/>
                <w:b w:val="0"/>
                <w:kern w:val="0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 w:val="0"/>
                <w:kern w:val="0"/>
                <w:sz w:val="20"/>
                <w:szCs w:val="20"/>
              </w:rPr>
              <w:t>No</w:t>
            </w:r>
          </w:p>
        </w:tc>
        <w:tc>
          <w:tcPr>
            <w:tcW w:w="909" w:type="dxa"/>
            <w:vAlign w:val="center"/>
          </w:tcPr>
          <w:p w:rsidR="00000C8D" w:rsidRPr="00410106" w:rsidRDefault="00000C8D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0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C55D5">
              <w:rPr>
                <w:rFonts w:ascii="Calibri" w:hAnsi="Calibri" w:cs="Calibri"/>
                <w:sz w:val="20"/>
                <w:szCs w:val="20"/>
              </w:rPr>
            </w:r>
            <w:r w:rsidR="009C55D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1010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B6CB7" w:rsidRPr="00D8779A" w:rsidTr="00D8779A">
        <w:trPr>
          <w:trHeight w:val="262"/>
        </w:trPr>
        <w:tc>
          <w:tcPr>
            <w:tcW w:w="10831" w:type="dxa"/>
            <w:gridSpan w:val="5"/>
            <w:vAlign w:val="center"/>
          </w:tcPr>
          <w:p w:rsidR="007B6CB7" w:rsidRPr="00D8779A" w:rsidRDefault="007B6CB7" w:rsidP="00CD125C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  <w:r w:rsidRPr="00D8779A">
              <w:rPr>
                <w:rFonts w:ascii="Calibri" w:hAnsi="Calibri" w:cs="Calibri"/>
                <w:bCs/>
                <w:szCs w:val="22"/>
                <w:lang w:val="en-US"/>
              </w:rPr>
              <w:t>You will be required to provide appropriate documentary evidence of this at interview.</w:t>
            </w:r>
          </w:p>
        </w:tc>
      </w:tr>
    </w:tbl>
    <w:p w:rsidR="00000C8D" w:rsidRDefault="00000C8D">
      <w:pPr>
        <w:pStyle w:val="TinyText"/>
        <w:rPr>
          <w:rFonts w:ascii="Calibri" w:hAnsi="Calibri" w:cs="Calibri"/>
          <w:sz w:val="22"/>
          <w:szCs w:val="22"/>
        </w:rPr>
      </w:pPr>
    </w:p>
    <w:p w:rsidR="00CD125C" w:rsidRPr="00CD125C" w:rsidRDefault="00CD125C">
      <w:pPr>
        <w:pStyle w:val="TinyText"/>
        <w:rPr>
          <w:rFonts w:ascii="Calibri" w:hAnsi="Calibri" w:cs="Calibri"/>
          <w:b/>
          <w:sz w:val="22"/>
          <w:szCs w:val="22"/>
        </w:rPr>
      </w:pPr>
      <w:r w:rsidRPr="00CD125C">
        <w:rPr>
          <w:rFonts w:ascii="Calibri" w:hAnsi="Calibri" w:cs="Calibri"/>
          <w:b/>
          <w:sz w:val="22"/>
          <w:szCs w:val="22"/>
        </w:rPr>
        <w:t>Financial Information</w:t>
      </w:r>
      <w:r>
        <w:rPr>
          <w:rFonts w:ascii="Calibri" w:hAnsi="Calibri" w:cs="Calibri"/>
          <w:b/>
          <w:sz w:val="22"/>
          <w:szCs w:val="22"/>
        </w:rPr>
        <w:t>- Please provide details of your status (low income/Benefits or both)</w:t>
      </w:r>
    </w:p>
    <w:p w:rsidR="00CD125C" w:rsidRDefault="00CD125C">
      <w:pPr>
        <w:pStyle w:val="Tin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9"/>
      </w:tblGrid>
      <w:tr w:rsidR="00CD125C" w:rsidTr="00CD125C">
        <w:trPr>
          <w:trHeight w:val="755"/>
        </w:trPr>
        <w:tc>
          <w:tcPr>
            <w:tcW w:w="11339" w:type="dxa"/>
          </w:tcPr>
          <w:p w:rsidR="00CD125C" w:rsidRDefault="00CD125C">
            <w:pPr>
              <w:pStyle w:val="TinyText"/>
              <w:rPr>
                <w:rFonts w:ascii="Calibri" w:hAnsi="Calibri" w:cs="Calibri"/>
                <w:sz w:val="22"/>
                <w:szCs w:val="22"/>
              </w:rPr>
            </w:pPr>
          </w:p>
          <w:p w:rsidR="00CD125C" w:rsidRDefault="00CD125C">
            <w:pPr>
              <w:pStyle w:val="Tin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125C" w:rsidRPr="00D8779A" w:rsidRDefault="00CD125C">
      <w:pPr>
        <w:pStyle w:val="Tin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325"/>
        <w:gridCol w:w="14"/>
      </w:tblGrid>
      <w:tr w:rsidR="00875A51" w:rsidRPr="00D8779A" w:rsidTr="00CD125C">
        <w:trPr>
          <w:gridAfter w:val="1"/>
          <w:wAfter w:w="14" w:type="dxa"/>
          <w:trHeight w:val="484"/>
        </w:trPr>
        <w:tc>
          <w:tcPr>
            <w:tcW w:w="11325" w:type="dxa"/>
            <w:shd w:val="clear" w:color="auto" w:fill="auto"/>
            <w:vAlign w:val="center"/>
          </w:tcPr>
          <w:p w:rsidR="00875A51" w:rsidRPr="00D8779A" w:rsidRDefault="00D8779A" w:rsidP="00875A51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  <w:r w:rsidRPr="00D8779A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Health/Mental Health</w:t>
            </w:r>
          </w:p>
        </w:tc>
      </w:tr>
      <w:tr w:rsidR="00875A51" w:rsidRPr="00D8779A" w:rsidTr="00CD1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9A" w:rsidRPr="00D8779A" w:rsidRDefault="00D8779A" w:rsidP="00D877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D8779A">
              <w:rPr>
                <w:rFonts w:ascii="Calibri" w:hAnsi="Calibri" w:cs="Calibri"/>
                <w:bCs/>
                <w:szCs w:val="22"/>
                <w:lang w:val="en-US"/>
              </w:rPr>
              <w:t>Please provide details below of any health/mental health or access issues that may impact on you throughout the course; (your rights are protected under the Equalities Act 2010)</w:t>
            </w:r>
          </w:p>
          <w:p w:rsidR="00875A51" w:rsidRPr="00D8779A" w:rsidRDefault="00875A51" w:rsidP="00875A5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875A51" w:rsidRPr="00410106" w:rsidTr="00CD125C">
        <w:trPr>
          <w:trHeight w:val="3029"/>
        </w:trPr>
        <w:tc>
          <w:tcPr>
            <w:tcW w:w="113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C7FD6" w:rsidRPr="00410106" w:rsidRDefault="009C7FD6" w:rsidP="00875A5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:rsidR="00875A51" w:rsidRPr="00410106" w:rsidRDefault="00875A51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9C3161" w:rsidRDefault="009C3161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  <w:p w:rsidR="00F01E86" w:rsidRPr="00410106" w:rsidRDefault="00F01E86" w:rsidP="00875A5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sz w:val="20"/>
                <w:szCs w:val="20"/>
                <w:lang w:val="en-US"/>
              </w:rPr>
            </w:pPr>
          </w:p>
        </w:tc>
      </w:tr>
    </w:tbl>
    <w:p w:rsidR="003756E6" w:rsidRDefault="003756E6">
      <w:pPr>
        <w:rPr>
          <w:rFonts w:ascii="Calibri" w:hAnsi="Calibri" w:cs="Calibri"/>
          <w:sz w:val="20"/>
          <w:szCs w:val="20"/>
        </w:rPr>
      </w:pPr>
    </w:p>
    <w:p w:rsidR="00CD125C" w:rsidRPr="00410106" w:rsidRDefault="00CD125C">
      <w:pPr>
        <w:rPr>
          <w:rFonts w:ascii="Calibri" w:hAnsi="Calibri" w:cs="Calibri"/>
          <w:sz w:val="20"/>
          <w:szCs w:val="20"/>
        </w:rPr>
      </w:pPr>
    </w:p>
    <w:p w:rsidR="00F01E86" w:rsidRPr="00410106" w:rsidRDefault="00F01E86" w:rsidP="00F01E86">
      <w:pPr>
        <w:pStyle w:val="TinyText"/>
        <w:rPr>
          <w:rFonts w:ascii="Calibri" w:hAnsi="Calibri" w:cs="Calibri"/>
          <w:b/>
          <w:sz w:val="24"/>
          <w:lang w:val="en-US"/>
        </w:rPr>
      </w:pPr>
    </w:p>
    <w:p w:rsidR="00D8779A" w:rsidRDefault="00D8779A" w:rsidP="00D8779A">
      <w:pPr>
        <w:pStyle w:val="TinyText"/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>2. E</w:t>
      </w:r>
      <w:r w:rsidRPr="00410106">
        <w:rPr>
          <w:rFonts w:ascii="Calibri" w:hAnsi="Calibri" w:cs="Calibri"/>
          <w:b/>
          <w:sz w:val="24"/>
          <w:lang w:val="en-US"/>
        </w:rPr>
        <w:t>ducation/Qualifications</w:t>
      </w:r>
    </w:p>
    <w:p w:rsidR="00FF1FBD" w:rsidRPr="00410106" w:rsidRDefault="00FF1FBD" w:rsidP="00FF1FBD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pPr w:leftFromText="181" w:rightFromText="181" w:vertAnchor="text" w:horzAnchor="margin" w:tblpY="1"/>
        <w:tblW w:w="11115" w:type="dxa"/>
        <w:tblLook w:val="0000" w:firstRow="0" w:lastRow="0" w:firstColumn="0" w:lastColumn="0" w:noHBand="0" w:noVBand="0"/>
      </w:tblPr>
      <w:tblGrid>
        <w:gridCol w:w="2661"/>
        <w:gridCol w:w="2182"/>
        <w:gridCol w:w="4384"/>
        <w:gridCol w:w="1888"/>
      </w:tblGrid>
      <w:tr w:rsidR="00F05A0E" w:rsidRPr="00410106" w:rsidTr="00D8779A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F1FBD" w:rsidRPr="00410106" w:rsidRDefault="00FF1FBD" w:rsidP="00D8779A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School</w:t>
            </w:r>
            <w:r w:rsidR="000879BE"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(11+)</w:t>
            </w: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F1FBD" w:rsidRPr="00410106" w:rsidRDefault="00FF1FBD" w:rsidP="00D8779A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Study Dates</w:t>
            </w: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9600C" w:rsidRPr="00410106" w:rsidRDefault="00FF1FBD" w:rsidP="00D8779A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Qualification</w:t>
            </w:r>
          </w:p>
          <w:p w:rsidR="00FF1FBD" w:rsidRPr="00410106" w:rsidRDefault="00FF1FBD" w:rsidP="00D8779A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and 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F1FBD" w:rsidRPr="00410106" w:rsidRDefault="00FF1FBD" w:rsidP="00D8779A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Date Obtained</w:t>
            </w:r>
          </w:p>
        </w:tc>
      </w:tr>
      <w:tr w:rsidR="000879BE" w:rsidRPr="00410106" w:rsidTr="00D8779A">
        <w:trPr>
          <w:trHeight w:val="259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410106" w:rsidRDefault="00FF1FBD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410106" w:rsidRDefault="00FF1FBD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410106" w:rsidRDefault="00FF1FBD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410106" w:rsidRDefault="00FF1FBD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79BE" w:rsidRPr="00410106" w:rsidTr="00D8779A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879BE" w:rsidRPr="00410106" w:rsidRDefault="000879BE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College/University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879BE" w:rsidRPr="00410106" w:rsidRDefault="000879BE" w:rsidP="00D8779A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Study Dates</w:t>
            </w: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9600C" w:rsidRPr="00410106" w:rsidRDefault="000879BE" w:rsidP="00D8779A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Qualification</w:t>
            </w:r>
          </w:p>
          <w:p w:rsidR="000879BE" w:rsidRPr="00410106" w:rsidRDefault="000879BE" w:rsidP="00D8779A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and 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879BE" w:rsidRPr="00410106" w:rsidRDefault="000879BE" w:rsidP="00D8779A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Date Obtained</w:t>
            </w:r>
          </w:p>
        </w:tc>
      </w:tr>
      <w:tr w:rsidR="00F05A0E" w:rsidRPr="00410106" w:rsidTr="00D8779A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79BE" w:rsidRPr="00410106" w:rsidRDefault="000879BE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79BE" w:rsidRPr="00410106" w:rsidRDefault="000879BE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79BE" w:rsidRPr="00410106" w:rsidRDefault="000879BE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79BE" w:rsidRPr="00410106" w:rsidRDefault="000879BE" w:rsidP="00D8779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FF1FBD" w:rsidRPr="00410106" w:rsidRDefault="00FF1FBD" w:rsidP="00FF1FBD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tbl>
      <w:tblPr>
        <w:tblW w:w="110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C39BC" w:rsidRPr="00D8779A" w:rsidTr="00D67080"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79A" w:rsidRDefault="00D8779A" w:rsidP="00F24F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2"/>
                <w:u w:val="single"/>
              </w:rPr>
              <w:t xml:space="preserve"> </w:t>
            </w:r>
          </w:p>
          <w:p w:rsidR="00D8779A" w:rsidRDefault="00D8779A" w:rsidP="00F24F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</w:p>
          <w:p w:rsidR="00D67080" w:rsidRDefault="00D67080" w:rsidP="00F24F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  <w:r w:rsidRPr="00D8779A">
              <w:rPr>
                <w:rFonts w:ascii="Calibri" w:hAnsi="Calibri" w:cs="Calibri"/>
                <w:b/>
                <w:bCs/>
                <w:szCs w:val="22"/>
                <w:u w:val="single"/>
              </w:rPr>
              <w:t>Training and Development</w:t>
            </w:r>
          </w:p>
          <w:p w:rsidR="00D8779A" w:rsidRPr="00D8779A" w:rsidRDefault="00D8779A" w:rsidP="00F24F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u w:val="single"/>
                <w:lang w:val="en-US"/>
              </w:rPr>
            </w:pPr>
          </w:p>
          <w:p w:rsidR="00D67080" w:rsidRPr="00D8779A" w:rsidRDefault="003C39BC" w:rsidP="00D6708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D8779A">
              <w:rPr>
                <w:rFonts w:ascii="Calibri" w:hAnsi="Calibri" w:cs="Calibri"/>
                <w:szCs w:val="22"/>
                <w:lang w:val="en-US"/>
              </w:rPr>
              <w:t xml:space="preserve">Please </w:t>
            </w:r>
            <w:r w:rsidR="000F162D" w:rsidRPr="00D8779A">
              <w:rPr>
                <w:rFonts w:ascii="Calibri" w:hAnsi="Calibri" w:cs="Calibri"/>
                <w:szCs w:val="22"/>
                <w:lang w:val="en-US"/>
              </w:rPr>
              <w:t xml:space="preserve">use the space below to </w:t>
            </w:r>
            <w:r w:rsidRPr="00D8779A">
              <w:rPr>
                <w:rFonts w:ascii="Calibri" w:hAnsi="Calibri" w:cs="Calibri"/>
                <w:szCs w:val="22"/>
                <w:lang w:val="en-US"/>
              </w:rPr>
              <w:t xml:space="preserve">give details of any training or non-qualification based </w:t>
            </w:r>
            <w:r w:rsidR="00D8779A" w:rsidRPr="00D8779A">
              <w:rPr>
                <w:rFonts w:ascii="Calibri" w:hAnsi="Calibri" w:cs="Calibri"/>
                <w:szCs w:val="22"/>
                <w:lang w:val="en-US"/>
              </w:rPr>
              <w:t>development, which</w:t>
            </w:r>
            <w:r w:rsidRPr="00D8779A">
              <w:rPr>
                <w:rFonts w:ascii="Calibri" w:hAnsi="Calibri" w:cs="Calibri"/>
                <w:szCs w:val="22"/>
                <w:lang w:val="en-US"/>
              </w:rPr>
              <w:t xml:space="preserve"> is </w:t>
            </w:r>
            <w:r w:rsidR="0024250B" w:rsidRPr="00D8779A">
              <w:rPr>
                <w:rFonts w:ascii="Calibri" w:hAnsi="Calibri" w:cs="Calibri"/>
                <w:szCs w:val="22"/>
                <w:lang w:val="en-US"/>
              </w:rPr>
              <w:t>relevant</w:t>
            </w:r>
            <w:r w:rsidRPr="00D8779A">
              <w:rPr>
                <w:rFonts w:ascii="Calibri" w:hAnsi="Calibri" w:cs="Calibri"/>
                <w:szCs w:val="22"/>
                <w:lang w:val="en-US"/>
              </w:rPr>
              <w:t xml:space="preserve"> and supports your application.</w:t>
            </w:r>
          </w:p>
        </w:tc>
      </w:tr>
    </w:tbl>
    <w:p w:rsidR="003C39BC" w:rsidRPr="00410106" w:rsidRDefault="003C39BC" w:rsidP="003C39BC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4852"/>
        <w:gridCol w:w="6236"/>
      </w:tblGrid>
      <w:tr w:rsidR="003C39BC" w:rsidRPr="00410106" w:rsidTr="00D67080">
        <w:trPr>
          <w:cantSplit/>
          <w:trHeight w:val="441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3C39BC" w:rsidRPr="00410106" w:rsidRDefault="003C39BC" w:rsidP="00F24F4F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Training Course</w:t>
            </w:r>
            <w:r w:rsidR="00D8779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(s)</w:t>
            </w:r>
          </w:p>
        </w:tc>
        <w:tc>
          <w:tcPr>
            <w:tcW w:w="623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3C39BC" w:rsidRPr="00410106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sz w:val="20"/>
                <w:szCs w:val="20"/>
              </w:rPr>
              <w:t xml:space="preserve">Course Details </w:t>
            </w:r>
          </w:p>
          <w:p w:rsidR="003C39BC" w:rsidRPr="00410106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0106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24250B" w:rsidRPr="00410106">
              <w:rPr>
                <w:rFonts w:ascii="Calibri" w:hAnsi="Calibri" w:cs="Calibri"/>
                <w:bCs/>
                <w:sz w:val="20"/>
                <w:szCs w:val="20"/>
              </w:rPr>
              <w:t>Including</w:t>
            </w:r>
            <w:r w:rsidRPr="00410106">
              <w:rPr>
                <w:rFonts w:ascii="Calibri" w:hAnsi="Calibri" w:cs="Calibri"/>
                <w:bCs/>
                <w:sz w:val="20"/>
                <w:szCs w:val="20"/>
              </w:rPr>
              <w:t xml:space="preserve"> length of course/nature of training) </w:t>
            </w:r>
          </w:p>
        </w:tc>
      </w:tr>
      <w:tr w:rsidR="003C39BC" w:rsidRPr="00410106" w:rsidTr="00D67080">
        <w:trPr>
          <w:trHeight w:val="1663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auto"/>
          </w:tcPr>
          <w:p w:rsidR="003C39BC" w:rsidRDefault="003C39BC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8779A" w:rsidRPr="00410106" w:rsidRDefault="00D8779A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236" w:type="dxa"/>
            <w:tcBorders>
              <w:bottom w:val="single" w:sz="8" w:space="0" w:color="808080"/>
            </w:tcBorders>
            <w:shd w:val="clear" w:color="auto" w:fill="auto"/>
          </w:tcPr>
          <w:p w:rsidR="003C39BC" w:rsidRPr="00410106" w:rsidRDefault="003C39BC" w:rsidP="00F24F4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F01E86" w:rsidRDefault="00F01E86" w:rsidP="00FF1FBD">
      <w:pPr>
        <w:pStyle w:val="TinyText"/>
        <w:rPr>
          <w:rFonts w:ascii="Calibri" w:hAnsi="Calibri" w:cs="Calibri"/>
          <w:sz w:val="20"/>
          <w:szCs w:val="20"/>
        </w:rPr>
      </w:pPr>
    </w:p>
    <w:p w:rsidR="00F01E86" w:rsidRDefault="00F01E86" w:rsidP="00FF1FBD">
      <w:pPr>
        <w:pStyle w:val="TinyText"/>
        <w:rPr>
          <w:rFonts w:ascii="Calibri" w:hAnsi="Calibri" w:cs="Calibri"/>
          <w:sz w:val="20"/>
          <w:szCs w:val="20"/>
        </w:rPr>
      </w:pPr>
    </w:p>
    <w:p w:rsidR="00F01E86" w:rsidRDefault="00F01E86" w:rsidP="00FF1FBD">
      <w:pPr>
        <w:pStyle w:val="TinyText"/>
        <w:rPr>
          <w:rFonts w:ascii="Calibri" w:hAnsi="Calibri" w:cs="Calibri"/>
          <w:sz w:val="20"/>
          <w:szCs w:val="20"/>
        </w:rPr>
      </w:pPr>
    </w:p>
    <w:p w:rsidR="00F54CE2" w:rsidRPr="00410106" w:rsidRDefault="00F54CE2" w:rsidP="00F54CE2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</w:tblGrid>
      <w:tr w:rsidR="00F54CE2" w:rsidRPr="00410106" w:rsidTr="00AB1DA2">
        <w:trPr>
          <w:trHeight w:val="386"/>
        </w:trPr>
        <w:tc>
          <w:tcPr>
            <w:tcW w:w="3348" w:type="dxa"/>
            <w:shd w:val="clear" w:color="auto" w:fill="auto"/>
            <w:vAlign w:val="center"/>
          </w:tcPr>
          <w:p w:rsidR="00F54CE2" w:rsidRPr="00410106" w:rsidRDefault="00F54CE2" w:rsidP="00F24F4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D67080" w:rsidRPr="00410106" w:rsidRDefault="0024250B" w:rsidP="00F01E86">
      <w:pPr>
        <w:pStyle w:val="TinyTex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  <w:lang w:val="en-US"/>
        </w:rPr>
        <w:t xml:space="preserve">3. </w:t>
      </w:r>
      <w:r w:rsidR="00D67080" w:rsidRPr="00410106">
        <w:rPr>
          <w:rFonts w:ascii="Calibri" w:hAnsi="Calibri" w:cs="Calibri"/>
          <w:b/>
          <w:sz w:val="24"/>
          <w:lang w:val="en-US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410106" w:rsidTr="00875A51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E38" w:rsidRPr="00D8779A" w:rsidRDefault="00000C8D" w:rsidP="00054A1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D8779A">
              <w:rPr>
                <w:rFonts w:ascii="Calibri" w:hAnsi="Calibri" w:cs="Calibri"/>
                <w:szCs w:val="22"/>
                <w:lang w:val="en-US"/>
              </w:rPr>
              <w:t>Please give the names and addresses o</w:t>
            </w:r>
            <w:r w:rsidR="00F01E86" w:rsidRPr="00D8779A">
              <w:rPr>
                <w:rFonts w:ascii="Calibri" w:hAnsi="Calibri" w:cs="Calibri"/>
                <w:szCs w:val="22"/>
                <w:lang w:val="en-US"/>
              </w:rPr>
              <w:t xml:space="preserve">f two people to whom we might request a reference </w:t>
            </w:r>
            <w:r w:rsidRPr="00D8779A">
              <w:rPr>
                <w:rFonts w:ascii="Calibri" w:hAnsi="Calibri" w:cs="Calibri"/>
                <w:szCs w:val="22"/>
                <w:lang w:val="en-US"/>
              </w:rPr>
              <w:t xml:space="preserve"> (if applicable). If you are unable to do this, please c</w:t>
            </w:r>
            <w:r w:rsidR="00B74687" w:rsidRPr="00D8779A">
              <w:rPr>
                <w:rFonts w:ascii="Calibri" w:hAnsi="Calibri" w:cs="Calibri"/>
                <w:szCs w:val="22"/>
                <w:lang w:val="en-US"/>
              </w:rPr>
              <w:t>learly outline who your refere</w:t>
            </w:r>
            <w:r w:rsidRPr="00D8779A">
              <w:rPr>
                <w:rFonts w:ascii="Calibri" w:hAnsi="Calibri" w:cs="Calibri"/>
                <w:szCs w:val="22"/>
                <w:lang w:val="en-US"/>
              </w:rPr>
              <w:t>es are.</w:t>
            </w:r>
          </w:p>
        </w:tc>
      </w:tr>
    </w:tbl>
    <w:p w:rsidR="000050A1" w:rsidRPr="00410106" w:rsidRDefault="00D67080" w:rsidP="00D67080">
      <w:pPr>
        <w:pStyle w:val="TinyText"/>
        <w:rPr>
          <w:rFonts w:ascii="Calibri" w:hAnsi="Calibri" w:cs="Calibri"/>
          <w:b/>
          <w:bCs/>
          <w:sz w:val="20"/>
          <w:szCs w:val="20"/>
        </w:rPr>
      </w:pPr>
      <w:r w:rsidRPr="00410106">
        <w:rPr>
          <w:rFonts w:ascii="Calibri" w:hAnsi="Calibri" w:cs="Calibri"/>
          <w:b/>
          <w:bCs/>
          <w:sz w:val="20"/>
          <w:szCs w:val="20"/>
        </w:rPr>
        <w:t xml:space="preserve">                            Reference 1</w:t>
      </w:r>
      <w:r w:rsidRPr="00410106">
        <w:rPr>
          <w:rFonts w:ascii="Calibri" w:hAnsi="Calibri" w:cs="Calibri"/>
          <w:b/>
          <w:bCs/>
          <w:sz w:val="20"/>
          <w:szCs w:val="20"/>
        </w:rPr>
        <w:tab/>
      </w:r>
      <w:r w:rsidRPr="00410106">
        <w:rPr>
          <w:rFonts w:ascii="Calibri" w:hAnsi="Calibri" w:cs="Calibri"/>
          <w:b/>
          <w:bCs/>
          <w:sz w:val="20"/>
          <w:szCs w:val="20"/>
        </w:rPr>
        <w:tab/>
      </w:r>
      <w:r w:rsidRPr="00410106">
        <w:rPr>
          <w:rFonts w:ascii="Calibri" w:hAnsi="Calibri" w:cs="Calibri"/>
          <w:b/>
          <w:bCs/>
          <w:sz w:val="20"/>
          <w:szCs w:val="20"/>
        </w:rPr>
        <w:tab/>
      </w:r>
      <w:r w:rsidRPr="00410106">
        <w:rPr>
          <w:rFonts w:ascii="Calibri" w:hAnsi="Calibri" w:cs="Calibri"/>
          <w:b/>
          <w:bCs/>
          <w:sz w:val="20"/>
          <w:szCs w:val="20"/>
        </w:rPr>
        <w:tab/>
      </w:r>
      <w:r w:rsidRPr="00410106">
        <w:rPr>
          <w:rFonts w:ascii="Calibri" w:hAnsi="Calibri" w:cs="Calibri"/>
          <w:b/>
          <w:bCs/>
          <w:sz w:val="20"/>
          <w:szCs w:val="20"/>
        </w:rPr>
        <w:tab/>
      </w:r>
      <w:r w:rsidRPr="00410106">
        <w:rPr>
          <w:rFonts w:ascii="Calibri" w:hAnsi="Calibri" w:cs="Calibri"/>
          <w:b/>
          <w:bCs/>
          <w:sz w:val="20"/>
          <w:szCs w:val="20"/>
        </w:rPr>
        <w:tab/>
        <w:t>Reference 2</w:t>
      </w:r>
    </w:p>
    <w:p w:rsidR="00D67080" w:rsidRPr="00410106" w:rsidRDefault="00D67080" w:rsidP="00D67080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670"/>
      </w:tblGrid>
      <w:tr w:rsidR="000050A1" w:rsidRPr="00410106" w:rsidTr="001E22B7">
        <w:tc>
          <w:tcPr>
            <w:tcW w:w="5148" w:type="dxa"/>
          </w:tcPr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Name: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F01E8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Relationship to you</w:t>
            </w: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Address: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Contact No: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Email: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Do you wish to be c</w:t>
            </w:r>
            <w:r w:rsidR="00F01E86">
              <w:rPr>
                <w:rFonts w:ascii="Calibri" w:hAnsi="Calibri" w:cs="Calibri"/>
                <w:sz w:val="20"/>
                <w:szCs w:val="20"/>
              </w:rPr>
              <w:t xml:space="preserve">onsulted before this referee is </w:t>
            </w:r>
            <w:r w:rsidRPr="00410106">
              <w:rPr>
                <w:rFonts w:ascii="Calibri" w:hAnsi="Calibri" w:cs="Calibri"/>
                <w:sz w:val="20"/>
                <w:szCs w:val="20"/>
              </w:rPr>
              <w:t>approached: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0E76" w:rsidRPr="00410106" w:rsidRDefault="00940E76" w:rsidP="00940E7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35"/>
              <w:gridCol w:w="1233"/>
              <w:gridCol w:w="1231"/>
              <w:gridCol w:w="1233"/>
            </w:tblGrid>
            <w:tr w:rsidR="00940E76" w:rsidRPr="00410106" w:rsidTr="001E22B7">
              <w:tc>
                <w:tcPr>
                  <w:tcW w:w="1358" w:type="dxa"/>
                  <w:vAlign w:val="center"/>
                </w:tcPr>
                <w:p w:rsidR="00940E76" w:rsidRPr="00410106" w:rsidRDefault="00940E76" w:rsidP="001E22B7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Calibri" w:hAnsi="Calibri" w:cs="Calibri"/>
                      <w:b w:val="0"/>
                      <w:kern w:val="0"/>
                      <w:sz w:val="20"/>
                      <w:szCs w:val="20"/>
                    </w:rPr>
                  </w:pPr>
                  <w:r w:rsidRPr="00410106">
                    <w:rPr>
                      <w:rFonts w:ascii="Calibri" w:hAnsi="Calibri" w:cs="Calibri"/>
                      <w:b w:val="0"/>
                      <w:kern w:val="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360" w:type="dxa"/>
                  <w:vAlign w:val="center"/>
                </w:tcPr>
                <w:p w:rsidR="00940E76" w:rsidRPr="00410106" w:rsidRDefault="00940E76" w:rsidP="001E22B7">
                  <w:pPr>
                    <w:tabs>
                      <w:tab w:val="left" w:pos="2520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C55D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C55D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0" w:type="dxa"/>
                  <w:vAlign w:val="center"/>
                </w:tcPr>
                <w:p w:rsidR="00940E76" w:rsidRPr="00410106" w:rsidRDefault="00940E76" w:rsidP="001E22B7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Calibri" w:hAnsi="Calibri" w:cs="Calibri"/>
                      <w:b w:val="0"/>
                      <w:kern w:val="0"/>
                      <w:sz w:val="20"/>
                      <w:szCs w:val="20"/>
                    </w:rPr>
                  </w:pPr>
                  <w:r w:rsidRPr="00410106">
                    <w:rPr>
                      <w:rFonts w:ascii="Calibri" w:hAnsi="Calibri" w:cs="Calibri"/>
                      <w:b w:val="0"/>
                      <w:kern w:val="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60" w:type="dxa"/>
                  <w:vAlign w:val="center"/>
                </w:tcPr>
                <w:p w:rsidR="00940E76" w:rsidRPr="00410106" w:rsidRDefault="00940E76" w:rsidP="001E22B7">
                  <w:pPr>
                    <w:tabs>
                      <w:tab w:val="left" w:pos="2520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C55D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C55D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Name: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Default="00F01E8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Relationship to you</w:t>
            </w:r>
          </w:p>
          <w:p w:rsidR="00F01E86" w:rsidRPr="00410106" w:rsidRDefault="00F01E8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Address: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Contact No: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Email:</w:t>
            </w:r>
            <w:r w:rsidR="001A4E53" w:rsidRPr="0041010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F01E8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 xml:space="preserve">Do you wish to be consulted before this referee is </w:t>
            </w:r>
          </w:p>
          <w:p w:rsidR="000050A1" w:rsidRPr="00410106" w:rsidRDefault="00F01E86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sz w:val="20"/>
                <w:szCs w:val="20"/>
              </w:rPr>
              <w:t>Approached</w:t>
            </w:r>
            <w:r w:rsidR="000050A1" w:rsidRPr="00410106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58"/>
              <w:gridCol w:w="1360"/>
              <w:gridCol w:w="1360"/>
              <w:gridCol w:w="1360"/>
            </w:tblGrid>
            <w:tr w:rsidR="000050A1" w:rsidRPr="00410106" w:rsidTr="001E22B7">
              <w:tc>
                <w:tcPr>
                  <w:tcW w:w="1358" w:type="dxa"/>
                  <w:vAlign w:val="center"/>
                </w:tcPr>
                <w:p w:rsidR="000050A1" w:rsidRPr="00410106" w:rsidRDefault="000050A1" w:rsidP="001E22B7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Calibri" w:hAnsi="Calibri" w:cs="Calibri"/>
                      <w:b w:val="0"/>
                      <w:kern w:val="0"/>
                      <w:sz w:val="20"/>
                      <w:szCs w:val="20"/>
                    </w:rPr>
                  </w:pPr>
                  <w:r w:rsidRPr="00410106">
                    <w:rPr>
                      <w:rFonts w:ascii="Calibri" w:hAnsi="Calibri" w:cs="Calibri"/>
                      <w:b w:val="0"/>
                      <w:kern w:val="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360" w:type="dxa"/>
                  <w:vAlign w:val="center"/>
                </w:tcPr>
                <w:p w:rsidR="000050A1" w:rsidRPr="00410106" w:rsidRDefault="000050A1" w:rsidP="001E22B7">
                  <w:pPr>
                    <w:tabs>
                      <w:tab w:val="left" w:pos="2520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C55D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C55D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0" w:type="dxa"/>
                  <w:vAlign w:val="center"/>
                </w:tcPr>
                <w:p w:rsidR="000050A1" w:rsidRPr="00410106" w:rsidRDefault="000050A1" w:rsidP="001E22B7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Calibri" w:hAnsi="Calibri" w:cs="Calibri"/>
                      <w:b w:val="0"/>
                      <w:kern w:val="0"/>
                      <w:sz w:val="20"/>
                      <w:szCs w:val="20"/>
                    </w:rPr>
                  </w:pPr>
                  <w:r w:rsidRPr="00410106">
                    <w:rPr>
                      <w:rFonts w:ascii="Calibri" w:hAnsi="Calibri" w:cs="Calibri"/>
                      <w:b w:val="0"/>
                      <w:kern w:val="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60" w:type="dxa"/>
                  <w:vAlign w:val="center"/>
                </w:tcPr>
                <w:p w:rsidR="000050A1" w:rsidRPr="00410106" w:rsidRDefault="000050A1" w:rsidP="001E22B7">
                  <w:pPr>
                    <w:tabs>
                      <w:tab w:val="left" w:pos="2520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C55D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C55D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1010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  <w:p w:rsidR="000050A1" w:rsidRPr="00410106" w:rsidRDefault="000050A1">
            <w:pPr>
              <w:pStyle w:val="TinyTex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0C8D" w:rsidRPr="00410106" w:rsidRDefault="00000C8D">
      <w:pPr>
        <w:tabs>
          <w:tab w:val="left" w:pos="2520"/>
        </w:tabs>
        <w:rPr>
          <w:rFonts w:ascii="Calibri" w:hAnsi="Calibri" w:cs="Calibri"/>
          <w:sz w:val="16"/>
          <w:szCs w:val="16"/>
        </w:rPr>
      </w:pPr>
    </w:p>
    <w:p w:rsidR="00D67080" w:rsidRPr="00410106" w:rsidRDefault="00D67080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:rsidR="00D67080" w:rsidRPr="00410106" w:rsidRDefault="00D67080" w:rsidP="0024250B">
      <w:pPr>
        <w:tabs>
          <w:tab w:val="left" w:pos="2520"/>
        </w:tabs>
        <w:rPr>
          <w:rFonts w:ascii="Calibri" w:hAnsi="Calibri" w:cs="Calibri"/>
          <w:b/>
          <w:sz w:val="24"/>
        </w:rPr>
      </w:pPr>
      <w:r w:rsidRPr="00410106">
        <w:rPr>
          <w:rFonts w:ascii="Calibri" w:hAnsi="Calibri" w:cs="Calibri"/>
          <w:b/>
          <w:sz w:val="24"/>
          <w:lang w:val="en-US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410106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F48" w:rsidRPr="00D8779A" w:rsidRDefault="00000C8D" w:rsidP="009C7FD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Cs w:val="22"/>
                <w:lang w:val="en-US"/>
              </w:rPr>
            </w:pPr>
            <w:r w:rsidRPr="00D8779A">
              <w:rPr>
                <w:rFonts w:ascii="Calibri" w:hAnsi="Calibri" w:cs="Calibri"/>
                <w:b/>
                <w:szCs w:val="22"/>
                <w:lang w:val="en-US"/>
              </w:rPr>
              <w:t xml:space="preserve">Statement to be Signed by the </w:t>
            </w:r>
            <w:r w:rsidR="00054A19" w:rsidRPr="00D8779A">
              <w:rPr>
                <w:rFonts w:ascii="Calibri" w:hAnsi="Calibri" w:cs="Calibri"/>
                <w:b/>
                <w:szCs w:val="22"/>
                <w:lang w:val="en-US"/>
              </w:rPr>
              <w:t>Applicant</w:t>
            </w:r>
            <w:r w:rsidR="00054A19" w:rsidRPr="00D8779A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</w:p>
          <w:p w:rsidR="00000C8D" w:rsidRPr="00D8779A" w:rsidRDefault="00000C8D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Cs w:val="22"/>
                <w:lang w:val="en-US"/>
              </w:rPr>
            </w:pPr>
            <w:r w:rsidRPr="00D8779A">
              <w:rPr>
                <w:rFonts w:ascii="Calibri" w:hAnsi="Calibri" w:cs="Calibri"/>
                <w:szCs w:val="22"/>
                <w:lang w:val="en-US"/>
              </w:rPr>
              <w:t xml:space="preserve">Please complete the following declaration and sign it in the appropriate place below. </w:t>
            </w:r>
          </w:p>
          <w:p w:rsidR="00940E76" w:rsidRPr="00D8779A" w:rsidRDefault="00940E76" w:rsidP="00940E76">
            <w:pPr>
              <w:rPr>
                <w:rFonts w:ascii="Calibri" w:hAnsi="Calibri" w:cs="Calibri"/>
                <w:i/>
                <w:szCs w:val="22"/>
                <w:lang w:val="en-US"/>
              </w:rPr>
            </w:pPr>
          </w:p>
          <w:p w:rsidR="00000C8D" w:rsidRPr="00410106" w:rsidRDefault="00000C8D" w:rsidP="00677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 xml:space="preserve">I </w:t>
            </w:r>
            <w:r w:rsidR="00940E76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 xml:space="preserve">confirm that all the </w:t>
            </w:r>
            <w:r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>information given b</w:t>
            </w:r>
            <w:r w:rsidR="00B74687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 xml:space="preserve">y me on this form is correct </w:t>
            </w:r>
            <w:r w:rsidR="00940E76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 xml:space="preserve">and accurate and I understand that if </w:t>
            </w:r>
            <w:r w:rsidR="00B74687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 xml:space="preserve">any </w:t>
            </w:r>
            <w:r w:rsidR="00940E76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>of the information I have provided is later found to be false or misleading</w:t>
            </w:r>
            <w:r w:rsidR="00B74687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>,</w:t>
            </w:r>
            <w:r w:rsidR="00F01E86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 xml:space="preserve"> any offer of a scholarship </w:t>
            </w:r>
            <w:r w:rsidR="00940E76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>may be wi</w:t>
            </w:r>
            <w:r w:rsidR="00F01E86" w:rsidRPr="00D8779A">
              <w:rPr>
                <w:rFonts w:ascii="Calibri" w:hAnsi="Calibri" w:cs="Calibri"/>
                <w:b/>
                <w:bCs/>
                <w:i/>
                <w:szCs w:val="22"/>
                <w:lang w:val="en-US"/>
              </w:rPr>
              <w:t>thdrawn</w:t>
            </w:r>
            <w:r w:rsidR="00940E76" w:rsidRPr="00410106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000C8D" w:rsidRPr="00410106" w:rsidRDefault="00000C8D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4272"/>
        <w:gridCol w:w="2136"/>
        <w:gridCol w:w="2851"/>
      </w:tblGrid>
      <w:tr w:rsidR="00000C8D" w:rsidRPr="00410106" w:rsidTr="00446D44">
        <w:trPr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00C8D" w:rsidRPr="00410106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1010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272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00C8D" w:rsidRPr="00410106" w:rsidRDefault="00000C8D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00C8D" w:rsidRPr="00410106" w:rsidRDefault="00000C8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1010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410106" w:rsidRDefault="00000C8D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C8D" w:rsidRPr="00410106" w:rsidTr="00446D44">
        <w:trPr>
          <w:gridAfter w:val="2"/>
          <w:wAfter w:w="4987" w:type="dxa"/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00C8D" w:rsidRPr="00410106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410106" w:rsidRDefault="00000C8D">
            <w:pPr>
              <w:tabs>
                <w:tab w:val="left" w:pos="25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C8D" w:rsidRPr="00410106" w:rsidTr="00446D44">
        <w:trPr>
          <w:trHeight w:val="721"/>
        </w:trPr>
        <w:tc>
          <w:tcPr>
            <w:tcW w:w="10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FD6" w:rsidRPr="00410106" w:rsidRDefault="009C7FD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</w:p>
          <w:p w:rsidR="00000C8D" w:rsidRPr="00410106" w:rsidRDefault="009C7FD6" w:rsidP="009C7FD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41010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If you return this form by email, you will be asked to sign your application at interview</w:t>
            </w:r>
          </w:p>
        </w:tc>
      </w:tr>
    </w:tbl>
    <w:p w:rsidR="003669A7" w:rsidRPr="00410106" w:rsidRDefault="003669A7">
      <w:pPr>
        <w:pStyle w:val="TinyTex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3727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5868"/>
        <w:gridCol w:w="5220"/>
      </w:tblGrid>
      <w:tr w:rsidR="001A4E53" w:rsidRPr="00410106">
        <w:trPr>
          <w:cantSplit/>
          <w:trHeight w:val="441"/>
        </w:trPr>
        <w:tc>
          <w:tcPr>
            <w:tcW w:w="5868" w:type="dxa"/>
            <w:shd w:val="clear" w:color="auto" w:fill="FFFFFF"/>
            <w:vAlign w:val="center"/>
          </w:tcPr>
          <w:p w:rsidR="00B74687" w:rsidRPr="00410106" w:rsidRDefault="00B74687" w:rsidP="00F06A3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1A4E53" w:rsidRPr="00410106" w:rsidRDefault="001A4E53" w:rsidP="001A4E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A4E53" w:rsidRPr="00410106" w:rsidRDefault="001A4E53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362DEF" w:rsidRPr="00410106" w:rsidRDefault="00362DEF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362DEF" w:rsidRPr="00410106" w:rsidRDefault="00362DEF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362DEF" w:rsidRPr="00410106" w:rsidRDefault="00362DEF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362DEF" w:rsidRPr="00410106" w:rsidRDefault="00362DEF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362DEF" w:rsidRPr="00410106" w:rsidRDefault="00362DEF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362DEF" w:rsidRDefault="00362DEF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F01E86" w:rsidRDefault="00F01E86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F01E86" w:rsidRPr="00410106" w:rsidRDefault="00F01E86" w:rsidP="001A4E53">
      <w:pPr>
        <w:pStyle w:val="TinyText"/>
        <w:rPr>
          <w:rFonts w:ascii="Calibri" w:hAnsi="Calibri" w:cs="Calibri"/>
          <w:sz w:val="20"/>
          <w:szCs w:val="20"/>
        </w:rPr>
      </w:pPr>
    </w:p>
    <w:p w:rsidR="00362DEF" w:rsidRDefault="00362DEF" w:rsidP="00F01E86">
      <w:pPr>
        <w:rPr>
          <w:rFonts w:ascii="Calibri" w:hAnsi="Calibri" w:cs="Calibri"/>
          <w:sz w:val="20"/>
          <w:szCs w:val="20"/>
        </w:rPr>
      </w:pPr>
    </w:p>
    <w:p w:rsidR="00F01E86" w:rsidRDefault="00F01E86" w:rsidP="00F01E86">
      <w:pPr>
        <w:rPr>
          <w:rFonts w:ascii="Calibri" w:hAnsi="Calibri" w:cs="Calibri"/>
          <w:sz w:val="20"/>
          <w:szCs w:val="20"/>
        </w:rPr>
      </w:pPr>
    </w:p>
    <w:p w:rsidR="00F01E86" w:rsidRPr="00F01E86" w:rsidRDefault="00F01E86" w:rsidP="00F01E86">
      <w:pPr>
        <w:rPr>
          <w:rFonts w:ascii="Calibri" w:hAnsi="Calibri" w:cs="Calibri"/>
          <w:b/>
          <w:sz w:val="24"/>
        </w:rPr>
      </w:pPr>
    </w:p>
    <w:p w:rsidR="00362DEF" w:rsidRPr="00410106" w:rsidRDefault="00362DEF" w:rsidP="00362DEF">
      <w:pPr>
        <w:rPr>
          <w:rFonts w:ascii="Calibri" w:hAnsi="Calibri" w:cs="Calibri"/>
          <w:sz w:val="20"/>
          <w:szCs w:val="20"/>
        </w:rPr>
      </w:pPr>
    </w:p>
    <w:p w:rsidR="00D8779A" w:rsidRDefault="00D8779A" w:rsidP="0024250B">
      <w:pPr>
        <w:pStyle w:val="TinyText"/>
        <w:ind w:left="72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D8779A" w:rsidRDefault="00D8779A" w:rsidP="0024250B">
      <w:pPr>
        <w:pStyle w:val="TinyText"/>
        <w:ind w:left="72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D8779A" w:rsidRDefault="00D8779A" w:rsidP="0024250B">
      <w:pPr>
        <w:pStyle w:val="TinyText"/>
        <w:ind w:left="72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4250B" w:rsidRPr="00D8779A" w:rsidRDefault="0024250B" w:rsidP="0024250B">
      <w:pPr>
        <w:pStyle w:val="TinyText"/>
        <w:ind w:left="720"/>
        <w:jc w:val="center"/>
        <w:rPr>
          <w:rFonts w:ascii="Calibri" w:hAnsi="Calibri" w:cs="Calibri"/>
          <w:b/>
          <w:sz w:val="24"/>
          <w:u w:val="single"/>
        </w:rPr>
      </w:pPr>
      <w:r w:rsidRPr="00D8779A">
        <w:rPr>
          <w:rFonts w:ascii="Calibri" w:hAnsi="Calibri" w:cs="Calibri"/>
          <w:b/>
          <w:sz w:val="24"/>
          <w:u w:val="single"/>
        </w:rPr>
        <w:t>Supporting Statement</w:t>
      </w:r>
    </w:p>
    <w:p w:rsidR="0024250B" w:rsidRDefault="0024250B" w:rsidP="0024250B">
      <w:pPr>
        <w:pStyle w:val="TinyText"/>
        <w:ind w:left="72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4250B" w:rsidRDefault="0024250B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  <w:r w:rsidRPr="0024250B">
        <w:rPr>
          <w:rFonts w:ascii="Calibri" w:hAnsi="Calibri"/>
          <w:sz w:val="22"/>
          <w:szCs w:val="22"/>
        </w:rPr>
        <w:t>Why do you wish to by a Hypnotherapist and what you think you can bring to the profession?</w:t>
      </w:r>
      <w:r w:rsidR="003404BA">
        <w:rPr>
          <w:rFonts w:ascii="Calibri" w:hAnsi="Calibri"/>
          <w:sz w:val="22"/>
          <w:szCs w:val="22"/>
        </w:rPr>
        <w:t xml:space="preserve"> </w:t>
      </w:r>
      <w:r w:rsidR="003404BA" w:rsidRPr="003404BA">
        <w:rPr>
          <w:rFonts w:ascii="Calibri" w:hAnsi="Calibri"/>
          <w:b/>
          <w:i/>
          <w:sz w:val="18"/>
          <w:szCs w:val="18"/>
        </w:rPr>
        <w:t>Include reference to the following; Why you wish to train as a hypnotherapist, what the benefit</w:t>
      </w:r>
      <w:r w:rsidR="003404BA" w:rsidRPr="003404BA">
        <w:rPr>
          <w:b/>
          <w:i/>
          <w:sz w:val="18"/>
          <w:szCs w:val="18"/>
        </w:rPr>
        <w:t xml:space="preserve"> </w:t>
      </w:r>
      <w:r w:rsidR="003404BA" w:rsidRPr="003404BA">
        <w:rPr>
          <w:rFonts w:ascii="Calibri" w:hAnsi="Calibri"/>
          <w:b/>
          <w:i/>
          <w:sz w:val="18"/>
          <w:szCs w:val="18"/>
        </w:rPr>
        <w:t>will be to your community, how your life and the lives of others may be enriched through your training and practice. W</w:t>
      </w:r>
      <w:r w:rsidR="003404BA">
        <w:rPr>
          <w:rFonts w:ascii="Calibri" w:hAnsi="Calibri"/>
          <w:b/>
          <w:i/>
          <w:sz w:val="18"/>
          <w:szCs w:val="18"/>
        </w:rPr>
        <w:t>hat, if any, specialism you wish to pursue.</w:t>
      </w: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3404BA" w:rsidRDefault="003404BA" w:rsidP="003404BA">
      <w:pPr>
        <w:pStyle w:val="TinyText"/>
        <w:ind w:left="720"/>
        <w:rPr>
          <w:rFonts w:ascii="Calibri" w:hAnsi="Calibri"/>
          <w:b/>
          <w:i/>
          <w:sz w:val="18"/>
          <w:szCs w:val="18"/>
        </w:rPr>
      </w:pPr>
    </w:p>
    <w:p w:rsidR="009C55D5" w:rsidRPr="009C55D5" w:rsidRDefault="009C55D5" w:rsidP="009C55D5">
      <w:pPr>
        <w:pStyle w:val="TinyText"/>
        <w:ind w:left="7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Attached you will find</w:t>
      </w:r>
      <w:r w:rsidR="003404BA">
        <w:rPr>
          <w:rFonts w:ascii="Calibri" w:hAnsi="Calibri"/>
          <w:sz w:val="18"/>
          <w:szCs w:val="18"/>
        </w:rPr>
        <w:t xml:space="preserve"> chapter</w:t>
      </w:r>
      <w:r>
        <w:rPr>
          <w:rFonts w:ascii="Calibri" w:hAnsi="Calibri"/>
          <w:sz w:val="18"/>
          <w:szCs w:val="18"/>
        </w:rPr>
        <w:t xml:space="preserve"> 22 </w:t>
      </w:r>
      <w:r w:rsidR="003404BA">
        <w:rPr>
          <w:rFonts w:ascii="Calibri" w:hAnsi="Calibri"/>
          <w:sz w:val="18"/>
          <w:szCs w:val="18"/>
        </w:rPr>
        <w:t xml:space="preserve"> from </w:t>
      </w:r>
      <w:r w:rsidR="003404BA" w:rsidRPr="003404BA">
        <w:rPr>
          <w:rFonts w:ascii="Calibri" w:hAnsi="Calibri"/>
          <w:b/>
          <w:sz w:val="18"/>
          <w:szCs w:val="18"/>
        </w:rPr>
        <w:t>Clinical Hypnosis Textbook, A Guide for Practical Intervention (Third Edition)</w:t>
      </w:r>
      <w:r w:rsidR="003404BA">
        <w:rPr>
          <w:rFonts w:ascii="Calibri" w:hAnsi="Calibri"/>
          <w:b/>
          <w:sz w:val="18"/>
          <w:szCs w:val="18"/>
        </w:rPr>
        <w:t xml:space="preserve"> By Professor Ursula James</w:t>
      </w:r>
      <w:r>
        <w:rPr>
          <w:rFonts w:ascii="Calibri" w:hAnsi="Calibri"/>
          <w:b/>
          <w:sz w:val="18"/>
          <w:szCs w:val="18"/>
        </w:rPr>
        <w:t xml:space="preserve">.  </w:t>
      </w:r>
      <w:r>
        <w:rPr>
          <w:rFonts w:ascii="Calibri" w:hAnsi="Calibri"/>
          <w:sz w:val="18"/>
          <w:szCs w:val="18"/>
        </w:rPr>
        <w:t>Please read, reflect and summarise the information and state why Cognitive Behavioural Hypnotherapy  is the most effective approach.</w:t>
      </w:r>
      <w:bookmarkStart w:id="0" w:name="_GoBack"/>
      <w:bookmarkEnd w:id="0"/>
    </w:p>
    <w:sectPr w:rsidR="009C55D5" w:rsidRPr="009C55D5" w:rsidSect="00AB1DA2">
      <w:headerReference w:type="default" r:id="rId9"/>
      <w:footerReference w:type="default" r:id="rId10"/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9A" w:rsidRDefault="00D8779A">
      <w:r>
        <w:separator/>
      </w:r>
    </w:p>
  </w:endnote>
  <w:endnote w:type="continuationSeparator" w:id="0">
    <w:p w:rsidR="00D8779A" w:rsidRDefault="00D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9A" w:rsidRPr="009C3161" w:rsidRDefault="00D8779A" w:rsidP="00317F48">
    <w:pPr>
      <w:pStyle w:val="Footer"/>
      <w:jc w:val="center"/>
      <w:rPr>
        <w:rFonts w:ascii="Verdana" w:hAnsi="Verdana" w:cs="Arial"/>
        <w:sz w:val="16"/>
        <w:szCs w:val="16"/>
        <w:lang w:val="en-US"/>
      </w:rPr>
    </w:pPr>
    <w:r>
      <w:rPr>
        <w:rFonts w:ascii="Verdana" w:hAnsi="Verdana" w:cs="Arial"/>
        <w:sz w:val="16"/>
        <w:szCs w:val="16"/>
        <w:lang w:val="en-US"/>
      </w:rPr>
      <w:t>Sept 2016/Evening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9A" w:rsidRDefault="00D8779A">
      <w:r>
        <w:separator/>
      </w:r>
    </w:p>
  </w:footnote>
  <w:footnote w:type="continuationSeparator" w:id="0">
    <w:p w:rsidR="00D8779A" w:rsidRDefault="00D8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9A" w:rsidRDefault="00D8779A">
    <w:pPr>
      <w:pStyle w:val="Header"/>
    </w:pPr>
    <w:r>
      <w:rPr>
        <w:rFonts w:cs="Arial"/>
        <w:b w:val="0"/>
        <w:noProof/>
        <w:sz w:val="20"/>
        <w:lang w:val="en-US"/>
      </w:rPr>
      <w:t xml:space="preserve">James Braid Scholarship Application Form </w:t>
    </w:r>
    <w:r>
      <w:rPr>
        <w:rFonts w:cs="Arial"/>
        <w:b w:val="0"/>
        <w:noProof/>
        <w:sz w:val="20"/>
        <w:lang w:val="en-US"/>
      </w:rPr>
      <w:tab/>
    </w:r>
    <w:r>
      <w:rPr>
        <w:rFonts w:cs="Arial"/>
        <w:b w:val="0"/>
        <w:noProof/>
        <w:sz w:val="20"/>
        <w:lang w:val="en-US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400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3723B"/>
    <w:multiLevelType w:val="hybridMultilevel"/>
    <w:tmpl w:val="F3B03612"/>
    <w:lvl w:ilvl="0" w:tplc="3BB889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86ACA"/>
    <w:multiLevelType w:val="hybridMultilevel"/>
    <w:tmpl w:val="6772E0BC"/>
    <w:lvl w:ilvl="0" w:tplc="8406702A">
      <w:start w:val="1"/>
      <w:numFmt w:val="decimal"/>
      <w:lvlText w:val="%1."/>
      <w:lvlJc w:val="left"/>
      <w:pPr>
        <w:ind w:left="555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63FE9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5516C"/>
    <w:multiLevelType w:val="hybridMultilevel"/>
    <w:tmpl w:val="D0FC1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D62A6"/>
    <w:multiLevelType w:val="hybridMultilevel"/>
    <w:tmpl w:val="0282A1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D6970"/>
    <w:multiLevelType w:val="hybridMultilevel"/>
    <w:tmpl w:val="7B1A38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A65165"/>
    <w:multiLevelType w:val="hybridMultilevel"/>
    <w:tmpl w:val="D4484BEE"/>
    <w:lvl w:ilvl="0" w:tplc="E0E2F7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5121" style="mso-position-horizontal:center;mso-width-percent:400;mso-height-percent:200;mso-width-relative:margin;mso-height-relative:margin" fillcolor="white">
      <v:fill color="white"/>
      <v:textbox style="mso-fit-shape-to-text:t"/>
      <o:colormenu v:ext="edit" fill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D"/>
    <w:rsid w:val="00000C8D"/>
    <w:rsid w:val="000050A1"/>
    <w:rsid w:val="00015F44"/>
    <w:rsid w:val="00054A19"/>
    <w:rsid w:val="0006166D"/>
    <w:rsid w:val="0006331C"/>
    <w:rsid w:val="00067C62"/>
    <w:rsid w:val="00083365"/>
    <w:rsid w:val="00085246"/>
    <w:rsid w:val="000879BE"/>
    <w:rsid w:val="00090BA1"/>
    <w:rsid w:val="00093D06"/>
    <w:rsid w:val="00094CFA"/>
    <w:rsid w:val="000C0848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16E59"/>
    <w:rsid w:val="00120DBB"/>
    <w:rsid w:val="00130BF6"/>
    <w:rsid w:val="001668DA"/>
    <w:rsid w:val="00180929"/>
    <w:rsid w:val="0018106C"/>
    <w:rsid w:val="001A4E53"/>
    <w:rsid w:val="001A74B7"/>
    <w:rsid w:val="001B1564"/>
    <w:rsid w:val="001B4F5B"/>
    <w:rsid w:val="001D22F8"/>
    <w:rsid w:val="001E0F87"/>
    <w:rsid w:val="001E22B7"/>
    <w:rsid w:val="001E26C2"/>
    <w:rsid w:val="001E7770"/>
    <w:rsid w:val="001F6F3A"/>
    <w:rsid w:val="00203FA6"/>
    <w:rsid w:val="00204E3B"/>
    <w:rsid w:val="00222946"/>
    <w:rsid w:val="00223F80"/>
    <w:rsid w:val="0024250B"/>
    <w:rsid w:val="00255E83"/>
    <w:rsid w:val="00265071"/>
    <w:rsid w:val="002E6723"/>
    <w:rsid w:val="00317F48"/>
    <w:rsid w:val="003404BA"/>
    <w:rsid w:val="003619EA"/>
    <w:rsid w:val="00362DEF"/>
    <w:rsid w:val="003669A7"/>
    <w:rsid w:val="003756E6"/>
    <w:rsid w:val="0038339A"/>
    <w:rsid w:val="00391F1D"/>
    <w:rsid w:val="003A39AD"/>
    <w:rsid w:val="003C39BC"/>
    <w:rsid w:val="003D1C40"/>
    <w:rsid w:val="003D55BD"/>
    <w:rsid w:val="003F1597"/>
    <w:rsid w:val="004073B2"/>
    <w:rsid w:val="00410106"/>
    <w:rsid w:val="00414F00"/>
    <w:rsid w:val="004244C2"/>
    <w:rsid w:val="00446D44"/>
    <w:rsid w:val="00470C05"/>
    <w:rsid w:val="004754B7"/>
    <w:rsid w:val="00481576"/>
    <w:rsid w:val="00485E10"/>
    <w:rsid w:val="004A099C"/>
    <w:rsid w:val="004A540A"/>
    <w:rsid w:val="004C514B"/>
    <w:rsid w:val="00516F47"/>
    <w:rsid w:val="00524A39"/>
    <w:rsid w:val="005401B3"/>
    <w:rsid w:val="00561F6C"/>
    <w:rsid w:val="00590A29"/>
    <w:rsid w:val="00590BBD"/>
    <w:rsid w:val="00595CDB"/>
    <w:rsid w:val="005B0E38"/>
    <w:rsid w:val="005B5A7A"/>
    <w:rsid w:val="005C196B"/>
    <w:rsid w:val="005C44C7"/>
    <w:rsid w:val="005D67D1"/>
    <w:rsid w:val="00611C63"/>
    <w:rsid w:val="00616483"/>
    <w:rsid w:val="00642C7D"/>
    <w:rsid w:val="00675D52"/>
    <w:rsid w:val="00677991"/>
    <w:rsid w:val="00681958"/>
    <w:rsid w:val="0069600C"/>
    <w:rsid w:val="006F4A0B"/>
    <w:rsid w:val="0070145B"/>
    <w:rsid w:val="0071093C"/>
    <w:rsid w:val="00721149"/>
    <w:rsid w:val="00743535"/>
    <w:rsid w:val="007621D1"/>
    <w:rsid w:val="00776A16"/>
    <w:rsid w:val="007B042A"/>
    <w:rsid w:val="007B6CB7"/>
    <w:rsid w:val="007D52B7"/>
    <w:rsid w:val="007E0358"/>
    <w:rsid w:val="007F2E5B"/>
    <w:rsid w:val="007F4C7F"/>
    <w:rsid w:val="0080362E"/>
    <w:rsid w:val="00805166"/>
    <w:rsid w:val="00812A25"/>
    <w:rsid w:val="00820ED8"/>
    <w:rsid w:val="00821A02"/>
    <w:rsid w:val="008340BA"/>
    <w:rsid w:val="00840216"/>
    <w:rsid w:val="00843C1E"/>
    <w:rsid w:val="00844B58"/>
    <w:rsid w:val="0085345A"/>
    <w:rsid w:val="008559E5"/>
    <w:rsid w:val="00862244"/>
    <w:rsid w:val="0087469E"/>
    <w:rsid w:val="00875A51"/>
    <w:rsid w:val="008806E7"/>
    <w:rsid w:val="008C0A2F"/>
    <w:rsid w:val="008C1D76"/>
    <w:rsid w:val="008E14BC"/>
    <w:rsid w:val="00904971"/>
    <w:rsid w:val="00911AEC"/>
    <w:rsid w:val="009254C3"/>
    <w:rsid w:val="00931305"/>
    <w:rsid w:val="00933D7D"/>
    <w:rsid w:val="00940E76"/>
    <w:rsid w:val="00944A7B"/>
    <w:rsid w:val="009579FE"/>
    <w:rsid w:val="00970B97"/>
    <w:rsid w:val="009B55C1"/>
    <w:rsid w:val="009C3161"/>
    <w:rsid w:val="009C55D5"/>
    <w:rsid w:val="009C7AD8"/>
    <w:rsid w:val="009C7FD6"/>
    <w:rsid w:val="009D3066"/>
    <w:rsid w:val="009F6A64"/>
    <w:rsid w:val="00A059C1"/>
    <w:rsid w:val="00A15EF9"/>
    <w:rsid w:val="00A402E6"/>
    <w:rsid w:val="00A416D0"/>
    <w:rsid w:val="00A62F23"/>
    <w:rsid w:val="00A65749"/>
    <w:rsid w:val="00A9108A"/>
    <w:rsid w:val="00A93D8A"/>
    <w:rsid w:val="00AA73C2"/>
    <w:rsid w:val="00AB0A08"/>
    <w:rsid w:val="00AB1DA2"/>
    <w:rsid w:val="00AB1E5F"/>
    <w:rsid w:val="00AC7A33"/>
    <w:rsid w:val="00AE3568"/>
    <w:rsid w:val="00AE3AE1"/>
    <w:rsid w:val="00B01932"/>
    <w:rsid w:val="00B2454F"/>
    <w:rsid w:val="00B31D0D"/>
    <w:rsid w:val="00B74687"/>
    <w:rsid w:val="00B974D9"/>
    <w:rsid w:val="00BD17EB"/>
    <w:rsid w:val="00C34A58"/>
    <w:rsid w:val="00C434E9"/>
    <w:rsid w:val="00C61BE6"/>
    <w:rsid w:val="00C844CB"/>
    <w:rsid w:val="00C955EA"/>
    <w:rsid w:val="00CB28B8"/>
    <w:rsid w:val="00CB294D"/>
    <w:rsid w:val="00CC46E6"/>
    <w:rsid w:val="00CD125C"/>
    <w:rsid w:val="00CF71DC"/>
    <w:rsid w:val="00D106EA"/>
    <w:rsid w:val="00D1157A"/>
    <w:rsid w:val="00D34875"/>
    <w:rsid w:val="00D444DD"/>
    <w:rsid w:val="00D554A8"/>
    <w:rsid w:val="00D67080"/>
    <w:rsid w:val="00D720BC"/>
    <w:rsid w:val="00D77A55"/>
    <w:rsid w:val="00D8779A"/>
    <w:rsid w:val="00D87F34"/>
    <w:rsid w:val="00DA23B5"/>
    <w:rsid w:val="00DB64C2"/>
    <w:rsid w:val="00DC2761"/>
    <w:rsid w:val="00DC689D"/>
    <w:rsid w:val="00DE62F6"/>
    <w:rsid w:val="00DF1A5A"/>
    <w:rsid w:val="00E03CAD"/>
    <w:rsid w:val="00E03E74"/>
    <w:rsid w:val="00E10BCE"/>
    <w:rsid w:val="00E31ED7"/>
    <w:rsid w:val="00E415E6"/>
    <w:rsid w:val="00E52C15"/>
    <w:rsid w:val="00E773D5"/>
    <w:rsid w:val="00EC4AE5"/>
    <w:rsid w:val="00EE0B03"/>
    <w:rsid w:val="00EF69B0"/>
    <w:rsid w:val="00F01E86"/>
    <w:rsid w:val="00F05A0E"/>
    <w:rsid w:val="00F06A3C"/>
    <w:rsid w:val="00F22A93"/>
    <w:rsid w:val="00F24F4F"/>
    <w:rsid w:val="00F25288"/>
    <w:rsid w:val="00F54CE2"/>
    <w:rsid w:val="00F57C2C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:center;mso-width-percent:400;mso-height-percent:200;mso-width-relative:margin;mso-height-relative:margin" fillcolor="white">
      <v:fill color="white"/>
      <v:textbox style="mso-fit-shape-to-text:t"/>
      <o:colormenu v:ext="edit" fillcolor="#36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A1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qFormat/>
    <w:rsid w:val="00223F80"/>
    <w:rPr>
      <w:b/>
      <w:bCs/>
    </w:rPr>
  </w:style>
  <w:style w:type="table" w:styleId="TableGrid">
    <w:name w:val="Table Grid"/>
    <w:basedOn w:val="TableNormal"/>
    <w:uiPriority w:val="59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F71DC"/>
    <w:rPr>
      <w:rFonts w:ascii="Arial" w:hAnsi="Arial"/>
      <w:b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7F48"/>
    <w:rPr>
      <w:rFonts w:ascii="Arial" w:hAnsi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A1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qFormat/>
    <w:rsid w:val="00223F80"/>
    <w:rPr>
      <w:b/>
      <w:bCs/>
    </w:rPr>
  </w:style>
  <w:style w:type="table" w:styleId="TableGrid">
    <w:name w:val="Table Grid"/>
    <w:basedOn w:val="TableNormal"/>
    <w:uiPriority w:val="59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F71DC"/>
    <w:rPr>
      <w:rFonts w:ascii="Arial" w:hAnsi="Arial"/>
      <w:b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7F48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E57E-A794-438B-8E78-C8D0C2EB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6</TotalTime>
  <Pages>5</Pages>
  <Words>441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3151</CharactersWithSpaces>
  <SharedDoc>false</SharedDoc>
  <HLinks>
    <vt:vector size="18" baseType="variant">
      <vt:variant>
        <vt:i4>3735601</vt:i4>
      </vt:variant>
      <vt:variant>
        <vt:i4>4</vt:i4>
      </vt:variant>
      <vt:variant>
        <vt:i4>0</vt:i4>
      </vt:variant>
      <vt:variant>
        <vt:i4>5</vt:i4>
      </vt:variant>
      <vt:variant>
        <vt:lpwstr>http://www.ukba.homeoffice.gov.uk/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mailto:recruitment@gfm.co.uk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http://www.gfm.co.uk/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Katie</cp:lastModifiedBy>
  <cp:revision>3</cp:revision>
  <cp:lastPrinted>2011-05-27T13:09:00Z</cp:lastPrinted>
  <dcterms:created xsi:type="dcterms:W3CDTF">2016-05-24T09:39:00Z</dcterms:created>
  <dcterms:modified xsi:type="dcterms:W3CDTF">2016-05-24T09:45:00Z</dcterms:modified>
</cp:coreProperties>
</file>